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FC" w:rsidRPr="00635BE4" w:rsidRDefault="00E90BFC" w:rsidP="00635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蘋果樹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635B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 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從前有一棵樹，她好愛一個小男孩。每天男孩都會跑來，收集她的葉子，把葉子編成皇冠，伴起森林裡的國王。男孩會爬上樹幹，抓著樹枝盪起鞦韆，吃吃蘋果。他們會一起玩抓迷藏，玩累了，男孩就在他的樹蔭下睡著。男孩好愛這棵樹，好愛喔！樹好快樂！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日子一天天的過去，男孩長大了，樹常常好孤單。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有一天男孩來到樹下，樹說：「來啊，孩子，來，爬上我的樹幹，抓著我的樹枝盪鞦韆，吃吃</w:t>
      </w:r>
      <w:r>
        <w:rPr>
          <w:rFonts w:ascii="Times New Roman" w:eastAsia="Times New Roman" w:hAnsi="DFKai-SB"/>
          <w:color w:val="0000FF"/>
          <w:sz w:val="28"/>
          <w:szCs w:val="24"/>
          <w:lang w:eastAsia="zh-TW"/>
        </w:rPr>
        <w:t>蘋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果，在我的樹蔭下玩耍，快快樂樂的。」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「我不是小孩子了，我不要爬樹和玩耍。」男孩說，「我要買東西來玩，我要錢。妳可以給我一些錢嗎？」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「真抱歉，」樹說，「我沒有錢。我只有樹葉和</w:t>
      </w:r>
      <w:r>
        <w:rPr>
          <w:rFonts w:ascii="Times New Roman" w:eastAsia="Times New Roman" w:hAnsi="DFKai-SB"/>
          <w:color w:val="0000FF"/>
          <w:sz w:val="28"/>
          <w:szCs w:val="24"/>
          <w:lang w:eastAsia="zh-TW"/>
        </w:rPr>
        <w:t>蘋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果。孩子，拿我的</w:t>
      </w:r>
      <w:r>
        <w:rPr>
          <w:rFonts w:ascii="Times New Roman" w:eastAsia="Times New Roman" w:hAnsi="DFKai-SB"/>
          <w:color w:val="0000FF"/>
          <w:sz w:val="28"/>
          <w:szCs w:val="24"/>
          <w:lang w:eastAsia="zh-TW"/>
        </w:rPr>
        <w:t>蘋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果到城裡去賣。這樣，你就會有錢，你就會快樂了。」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於是男孩爬到樹上，摘下她的</w:t>
      </w:r>
      <w:r>
        <w:rPr>
          <w:rFonts w:ascii="Times New Roman" w:eastAsia="Times New Roman" w:hAnsi="DFKai-SB"/>
          <w:color w:val="0000FF"/>
          <w:sz w:val="28"/>
          <w:szCs w:val="24"/>
          <w:lang w:eastAsia="zh-TW"/>
        </w:rPr>
        <w:t>蘋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果，把</w:t>
      </w:r>
      <w:r>
        <w:rPr>
          <w:rFonts w:ascii="Times New Roman" w:eastAsia="Times New Roman" w:hAnsi="DFKai-SB"/>
          <w:color w:val="0000FF"/>
          <w:sz w:val="28"/>
          <w:szCs w:val="24"/>
          <w:lang w:eastAsia="zh-TW"/>
        </w:rPr>
        <w:t>蘋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果通通帶走了。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樹好快樂。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男孩好久沒有再來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……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樹好傷心。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有一天，男孩回來了，樹高興地發抖，她說：「來啊，孩子，爬上我的樹幹，抓著我的樹枝盪鞦韆，快快樂樂的。」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「我太忙了，沒時間爬樹。」男孩說，「我想要一間房子保暖，我想要妻子和小孩，所以我需要房子，你能給我一間房子嗎？」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「我沒有房子，」樹說，「森林就是我的房子，不過你可以砍下我的樹枝去蓋房子，這樣你就會快樂了。」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於是男孩砍下了她的樹枝，把樹枝帶走去蓋房子。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樹好快樂，可是男孩好久都沒有再來，所以當男孩再回來時，樹好快樂，快樂得幾乎說不出話來。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「來啊，孩子，」她輕輕地說，「過來，來玩啊！」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「我又老又傷心，玩不動了。」男孩說，「我想要一條船，可以帶我離開這裡，妳可以給我一艘船嗎？」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「砍下我的樹幹去造船吧！這樣你就可以遠航，你就會快樂。」樹說。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於是男孩砍下她的樹幹造了條船，坐船走了。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樹好快樂，但不是真的。過了好久好久，那男孩又再回來了。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「我很抱歉，孩子，」樹說，「我已經沒有東西可以給你了，我的</w:t>
      </w:r>
      <w:r>
        <w:rPr>
          <w:rFonts w:ascii="Times New Roman" w:eastAsia="Times New Roman" w:hAnsi="DFKai-SB"/>
          <w:color w:val="0000FF"/>
          <w:sz w:val="28"/>
          <w:szCs w:val="24"/>
          <w:lang w:eastAsia="zh-TW"/>
        </w:rPr>
        <w:t>蘋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果沒了。」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「我的牙齒也咬不動</w:t>
      </w:r>
      <w:r>
        <w:rPr>
          <w:rFonts w:ascii="Times New Roman" w:eastAsia="Times New Roman" w:hAnsi="DFKai-SB"/>
          <w:color w:val="0000FF"/>
          <w:sz w:val="28"/>
          <w:szCs w:val="24"/>
          <w:lang w:eastAsia="zh-TW"/>
        </w:rPr>
        <w:t>蘋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果了。」男孩說。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「我的樹枝沒了，你不能在上面盪鞦韆。」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「我太老了，沒有辦法在樹枝上盪鞦韆。」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「我的樹幹沒了，你不能爬。」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「我太累了，爬不動的。」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「我真希望我能給你什麼，可是我什麼也沒了。我只剩下一塊老樹幹。我很抱歉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……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。」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「我現在要的不多，」男孩說，「只要一個安靜可以休息的地方。我好累好累。」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「好啊！」樹一邊說，一邊努力挺直身子，「正好啊，老樹根是最適合做下來休息的。來啊，孩子，坐下來，坐下來休息。」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男孩坐了下來，樹好快樂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……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【心得】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那棵樹，就好像我們的爸爸、媽媽，我們就好像那個小男孩，小時候，我們總是圍繞在爸爸、媽媽的周圍玩耍，漸漸地長大後，會離開父 母的身邊，而且不常回來。而且，每次回來，就是不快樂的時候，不然就是有什麼需要的時候。而父母都會把他們身上最好的、最符合我們需要的東西交給我們，這 時我們總是拿了東西，轉身就走，留下渴望我們留在他們身旁的父母，凝視著漸小的背影。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ind w:firstLineChars="200" w:firstLine="560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雖然如此，他們在心中，卻是不斷地說著「希望他會快樂，祝福他一路上順利、平安。」當我們累時，他們就伸出雙手懷抱著我們，讓我們安穩地在他們的懷中休息，不受吵鬧。我們對他們予取予求，不但如此，而且還都「美夢成真」。但是他們卻都無怨無悔，而且不求回報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   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他們有這樣子的義務對我們嗎？沒有。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 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  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 xml:space="preserve"> 那又為了什麼使他們這樣做？只因為愛！我想只有愛的力量才那麼大。而我們摸摸自己的心，我們是以什麼樣的「愛」去回饋給他們呢？茶來伸手、飯來張口？動不動發脾氣？把在外受到的委屈都發洩在他們身上？當他們孤單的時候我們在哪裡？當他們需要我們時候我們在哪裡？</w:t>
      </w: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</w:t>
      </w:r>
    </w:p>
    <w:p w:rsidR="00E90BFC" w:rsidRPr="00635BE4" w:rsidRDefault="00E90BFC" w:rsidP="00D63B45">
      <w:pPr>
        <w:snapToGrid w:val="0"/>
        <w:spacing w:beforeLines="50" w:after="100" w:afterAutospacing="1" w:line="420" w:lineRule="atLeast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635BE4">
        <w:rPr>
          <w:rFonts w:ascii="Times New Roman" w:eastAsia="Times New Roman" w:hAnsi="Times New Roman"/>
          <w:color w:val="0000FF"/>
          <w:sz w:val="28"/>
          <w:szCs w:val="24"/>
          <w:lang w:eastAsia="zh-TW"/>
        </w:rPr>
        <w:t xml:space="preserve">  </w:t>
      </w:r>
      <w:r w:rsidRPr="00635BE4">
        <w:rPr>
          <w:rFonts w:ascii="Times New Roman" w:eastAsia="Times New Roman" w:hAnsi="DFKai-SB"/>
          <w:color w:val="0000FF"/>
          <w:sz w:val="28"/>
          <w:szCs w:val="24"/>
          <w:lang w:eastAsia="zh-TW"/>
        </w:rPr>
        <w:t>我覺得這是一個很好的故事，也是一個很值得我們思考的問題！</w:t>
      </w:r>
    </w:p>
    <w:p w:rsidR="00E90BFC" w:rsidRDefault="00E90BFC">
      <w:pPr>
        <w:rPr>
          <w:lang w:eastAsia="zh-TW"/>
        </w:rPr>
      </w:pPr>
      <w:r>
        <w:rPr>
          <w:lang w:eastAsia="zh-TW"/>
        </w:rPr>
        <w:br w:type="page"/>
      </w:r>
    </w:p>
    <w:p w:rsidR="00E90BFC" w:rsidRDefault="00E90BFC" w:rsidP="00635BE4">
      <w:pPr>
        <w:rPr>
          <w:lang w:eastAsia="zh-TW"/>
        </w:rPr>
      </w:pPr>
    </w:p>
    <w:p w:rsidR="00E90BFC" w:rsidRDefault="00E90BFC" w:rsidP="00635BE4">
      <w:pPr>
        <w:rPr>
          <w:lang w:eastAsia="zh-TW"/>
        </w:rPr>
      </w:pPr>
    </w:p>
    <w:p w:rsidR="00E90BFC" w:rsidRDefault="00E90BFC" w:rsidP="00635BE4">
      <w:pPr>
        <w:jc w:val="center"/>
      </w:pPr>
      <w:r>
        <w:rPr>
          <w:rFonts w:hint="eastAsia"/>
        </w:rPr>
        <w:t>苹果树</w:t>
      </w:r>
    </w:p>
    <w:p w:rsidR="00E90BFC" w:rsidRDefault="00E90BFC" w:rsidP="00635BE4"/>
    <w:p w:rsidR="00E90BFC" w:rsidRDefault="00E90BFC" w:rsidP="00635BE4">
      <w:r>
        <w:t xml:space="preserve">  </w:t>
      </w:r>
      <w:r>
        <w:rPr>
          <w:rFonts w:hint="eastAsia"/>
        </w:rPr>
        <w:t>从前有一棵树，她好爱一个小男孩。每天男孩都会跑来，收集她的叶子，把叶子编</w:t>
      </w:r>
    </w:p>
    <w:p w:rsidR="00E90BFC" w:rsidRDefault="00E90BFC" w:rsidP="00635BE4">
      <w:r>
        <w:rPr>
          <w:rFonts w:hint="eastAsia"/>
        </w:rPr>
        <w:t>成皇冠，伴起森林里的国王。男孩会爬上树干，抓着树枝荡起秋千，吃吃苹果。他</w:t>
      </w:r>
    </w:p>
    <w:p w:rsidR="00E90BFC" w:rsidRDefault="00E90BFC" w:rsidP="00635BE4">
      <w:r>
        <w:rPr>
          <w:rFonts w:hint="eastAsia"/>
        </w:rPr>
        <w:t>们会一起玩抓迷藏，玩累了，男孩就在他的树荫下睡着。男孩好爱这棵树，好爱喔！</w:t>
      </w:r>
    </w:p>
    <w:p w:rsidR="00E90BFC" w:rsidRDefault="00E90BFC" w:rsidP="00635BE4">
      <w:r>
        <w:rPr>
          <w:rFonts w:hint="eastAsia"/>
        </w:rPr>
        <w:t>树好快乐！</w:t>
      </w:r>
    </w:p>
    <w:p w:rsidR="00E90BFC" w:rsidRDefault="00E90BFC" w:rsidP="00635BE4">
      <w:r>
        <w:rPr>
          <w:rFonts w:hint="eastAsia"/>
        </w:rPr>
        <w:t>日子一天天的过去，男孩长大了，树常常好孤单。</w:t>
      </w:r>
    </w:p>
    <w:p w:rsidR="00E90BFC" w:rsidRDefault="00E90BFC" w:rsidP="00635BE4">
      <w:r>
        <w:rPr>
          <w:rFonts w:hint="eastAsia"/>
        </w:rPr>
        <w:t>有一天男孩来到树下，树说：「来啊，孩子，来，爬上我的树干，抓着我的树枝荡</w:t>
      </w:r>
    </w:p>
    <w:p w:rsidR="00E90BFC" w:rsidRDefault="00E90BFC" w:rsidP="00635BE4">
      <w:r>
        <w:rPr>
          <w:rFonts w:hint="eastAsia"/>
        </w:rPr>
        <w:t>秋千，吃吃苹果，在我的树荫下玩耍，快快乐乐的。」</w:t>
      </w:r>
    </w:p>
    <w:p w:rsidR="00E90BFC" w:rsidRDefault="00E90BFC" w:rsidP="00635BE4">
      <w:r>
        <w:rPr>
          <w:rFonts w:hint="eastAsia"/>
        </w:rPr>
        <w:t>「我不是小孩子了，我不要爬树和玩耍。」男孩说，「我要买东西来玩，我要钱。</w:t>
      </w:r>
    </w:p>
    <w:p w:rsidR="00E90BFC" w:rsidRDefault="00E90BFC" w:rsidP="00635BE4">
      <w:r>
        <w:rPr>
          <w:rFonts w:hint="eastAsia"/>
        </w:rPr>
        <w:t>你可以给我一些钱吗？」</w:t>
      </w:r>
    </w:p>
    <w:p w:rsidR="00E90BFC" w:rsidRDefault="00E90BFC" w:rsidP="00635BE4">
      <w:r>
        <w:rPr>
          <w:rFonts w:hint="eastAsia"/>
        </w:rPr>
        <w:t>「真抱歉，」树说，「我没有钱。我只有树叶和苹果。孩子，拿我的苹果到城里去</w:t>
      </w:r>
    </w:p>
    <w:p w:rsidR="00E90BFC" w:rsidRDefault="00E90BFC" w:rsidP="00635BE4">
      <w:r>
        <w:rPr>
          <w:rFonts w:hint="eastAsia"/>
        </w:rPr>
        <w:t>卖。这样，你就会有钱，你就会快乐了。」</w:t>
      </w:r>
    </w:p>
    <w:p w:rsidR="00E90BFC" w:rsidRDefault="00E90BFC" w:rsidP="00635BE4">
      <w:r>
        <w:rPr>
          <w:rFonts w:hint="eastAsia"/>
        </w:rPr>
        <w:t>于是男孩爬到树上，摘下她的苹果，把苹果通通带走了。</w:t>
      </w:r>
    </w:p>
    <w:p w:rsidR="00E90BFC" w:rsidRDefault="00E90BFC" w:rsidP="00635BE4">
      <w:r>
        <w:rPr>
          <w:rFonts w:hint="eastAsia"/>
        </w:rPr>
        <w:t>树好快乐。</w:t>
      </w:r>
    </w:p>
    <w:p w:rsidR="00E90BFC" w:rsidRDefault="00E90BFC" w:rsidP="00635BE4">
      <w:r>
        <w:rPr>
          <w:rFonts w:hint="eastAsia"/>
        </w:rPr>
        <w:t>男孩好久没有再来……树好伤心。</w:t>
      </w:r>
    </w:p>
    <w:p w:rsidR="00E90BFC" w:rsidRDefault="00E90BFC" w:rsidP="00635BE4">
      <w:r>
        <w:rPr>
          <w:rFonts w:hint="eastAsia"/>
        </w:rPr>
        <w:t>有一天，男孩回来了，树高兴地发抖，她说：「来啊，孩子，爬上我的树干，抓着</w:t>
      </w:r>
    </w:p>
    <w:p w:rsidR="00E90BFC" w:rsidRDefault="00E90BFC" w:rsidP="00635BE4">
      <w:r>
        <w:rPr>
          <w:rFonts w:hint="eastAsia"/>
        </w:rPr>
        <w:t>我的树枝荡秋千，快快乐乐的。」</w:t>
      </w:r>
    </w:p>
    <w:p w:rsidR="00E90BFC" w:rsidRDefault="00E90BFC" w:rsidP="00635BE4">
      <w:r>
        <w:rPr>
          <w:rFonts w:hint="eastAsia"/>
        </w:rPr>
        <w:t>「我太忙了，没时间爬树。」男孩说，「我想要一间房子保暖，我想要妻子和小孩，</w:t>
      </w:r>
    </w:p>
    <w:p w:rsidR="00E90BFC" w:rsidRDefault="00E90BFC" w:rsidP="00635BE4">
      <w:r>
        <w:rPr>
          <w:rFonts w:hint="eastAsia"/>
        </w:rPr>
        <w:t>所以我需要房子，你能给我一间房子吗？」</w:t>
      </w:r>
    </w:p>
    <w:p w:rsidR="00E90BFC" w:rsidRDefault="00E90BFC" w:rsidP="00635BE4">
      <w:r>
        <w:rPr>
          <w:rFonts w:hint="eastAsia"/>
        </w:rPr>
        <w:t>「我没有房子，」树说，「森林就是我的房子，不过你可以砍下我的树枝去盖房子，</w:t>
      </w:r>
    </w:p>
    <w:p w:rsidR="00E90BFC" w:rsidRDefault="00E90BFC" w:rsidP="00635BE4">
      <w:r>
        <w:rPr>
          <w:rFonts w:hint="eastAsia"/>
        </w:rPr>
        <w:t>这样你就会快乐了。」</w:t>
      </w:r>
    </w:p>
    <w:p w:rsidR="00E90BFC" w:rsidRDefault="00E90BFC" w:rsidP="00635BE4"/>
    <w:p w:rsidR="00E90BFC" w:rsidRDefault="00E90BFC" w:rsidP="00635BE4">
      <w:r>
        <w:rPr>
          <w:rFonts w:hint="eastAsia"/>
        </w:rPr>
        <w:t>于是男孩砍下了她的树枝，把树枝带走去盖房子。</w:t>
      </w:r>
    </w:p>
    <w:p w:rsidR="00E90BFC" w:rsidRDefault="00E90BFC" w:rsidP="00635BE4">
      <w:r>
        <w:rPr>
          <w:rFonts w:hint="eastAsia"/>
        </w:rPr>
        <w:t>树好快乐，可是男孩好久都没有再来，所以当男孩再回来时，树好快乐，快乐得几</w:t>
      </w:r>
    </w:p>
    <w:p w:rsidR="00E90BFC" w:rsidRDefault="00E90BFC" w:rsidP="00635BE4">
      <w:r>
        <w:rPr>
          <w:rFonts w:hint="eastAsia"/>
        </w:rPr>
        <w:t>乎说不出话来。</w:t>
      </w:r>
    </w:p>
    <w:p w:rsidR="00E90BFC" w:rsidRDefault="00E90BFC" w:rsidP="00635BE4">
      <w:r>
        <w:rPr>
          <w:rFonts w:hint="eastAsia"/>
        </w:rPr>
        <w:t>「来啊，孩子，」她轻轻地说，「过来，来玩啊！」</w:t>
      </w:r>
    </w:p>
    <w:p w:rsidR="00E90BFC" w:rsidRDefault="00E90BFC" w:rsidP="00635BE4">
      <w:r>
        <w:rPr>
          <w:rFonts w:hint="eastAsia"/>
        </w:rPr>
        <w:t>「我又老又伤心，玩不动了。」男孩说，「我想要一条船，可以带我离开这里，你</w:t>
      </w:r>
    </w:p>
    <w:p w:rsidR="00E90BFC" w:rsidRDefault="00E90BFC" w:rsidP="00635BE4">
      <w:r>
        <w:rPr>
          <w:rFonts w:hint="eastAsia"/>
        </w:rPr>
        <w:t>可以给我一艘船吗？」</w:t>
      </w:r>
    </w:p>
    <w:p w:rsidR="00E90BFC" w:rsidRDefault="00E90BFC" w:rsidP="00635BE4">
      <w:r>
        <w:rPr>
          <w:rFonts w:hint="eastAsia"/>
        </w:rPr>
        <w:t>「砍下我的树干去造船吧！这样你就可以远航，你就会快乐。」树说。</w:t>
      </w:r>
    </w:p>
    <w:p w:rsidR="00E90BFC" w:rsidRDefault="00E90BFC" w:rsidP="00635BE4">
      <w:r>
        <w:rPr>
          <w:rFonts w:hint="eastAsia"/>
        </w:rPr>
        <w:t>于是男孩砍下她的树干造了条船，坐船走了。</w:t>
      </w:r>
    </w:p>
    <w:p w:rsidR="00E90BFC" w:rsidRDefault="00E90BFC" w:rsidP="00635BE4">
      <w:r>
        <w:rPr>
          <w:rFonts w:hint="eastAsia"/>
        </w:rPr>
        <w:t>树好快乐，但不是真的。过了好久好久，那男孩又再回来了。</w:t>
      </w:r>
    </w:p>
    <w:p w:rsidR="00E90BFC" w:rsidRDefault="00E90BFC" w:rsidP="00635BE4">
      <w:r>
        <w:rPr>
          <w:rFonts w:hint="eastAsia"/>
        </w:rPr>
        <w:t>「我很抱歉，孩子，」树说，「我已经没有东西可以给你了，我的苹果没了。」</w:t>
      </w:r>
    </w:p>
    <w:p w:rsidR="00E90BFC" w:rsidRDefault="00E90BFC" w:rsidP="00635BE4">
      <w:r>
        <w:rPr>
          <w:rFonts w:hint="eastAsia"/>
        </w:rPr>
        <w:t>「我的牙齿也咬不动苹果了。」男孩说。</w:t>
      </w:r>
    </w:p>
    <w:p w:rsidR="00E90BFC" w:rsidRDefault="00E90BFC" w:rsidP="00635BE4">
      <w:r>
        <w:rPr>
          <w:rFonts w:hint="eastAsia"/>
        </w:rPr>
        <w:t>「我的树枝没了，你不能在上面荡秋千。」</w:t>
      </w:r>
    </w:p>
    <w:p w:rsidR="00E90BFC" w:rsidRDefault="00E90BFC" w:rsidP="00635BE4">
      <w:r>
        <w:rPr>
          <w:rFonts w:hint="eastAsia"/>
        </w:rPr>
        <w:t>「我太老了，没有办法在树枝上荡秋千。」</w:t>
      </w:r>
    </w:p>
    <w:p w:rsidR="00E90BFC" w:rsidRDefault="00E90BFC" w:rsidP="00635BE4">
      <w:r>
        <w:rPr>
          <w:rFonts w:hint="eastAsia"/>
        </w:rPr>
        <w:t>「我的树干没了，你不能爬。」</w:t>
      </w:r>
    </w:p>
    <w:p w:rsidR="00E90BFC" w:rsidRDefault="00E90BFC" w:rsidP="00635BE4">
      <w:r>
        <w:rPr>
          <w:rFonts w:hint="eastAsia"/>
        </w:rPr>
        <w:t>「我太累了，爬不动的。」</w:t>
      </w:r>
    </w:p>
    <w:p w:rsidR="00E90BFC" w:rsidRDefault="00E90BFC" w:rsidP="00635BE4">
      <w:r>
        <w:rPr>
          <w:rFonts w:hint="eastAsia"/>
        </w:rPr>
        <w:t>「我真希望我能给你什么，可是我什么也没了。我只剩下一块老树干。我很抱歉……。」</w:t>
      </w:r>
    </w:p>
    <w:p w:rsidR="00E90BFC" w:rsidRDefault="00E90BFC" w:rsidP="00635BE4">
      <w:r>
        <w:rPr>
          <w:rFonts w:hint="eastAsia"/>
        </w:rPr>
        <w:t>「我现在要的不多，」男孩说，「只要一个安静可以休息的地方。我好累好累。」</w:t>
      </w:r>
    </w:p>
    <w:p w:rsidR="00E90BFC" w:rsidRDefault="00E90BFC" w:rsidP="00635BE4">
      <w:r>
        <w:rPr>
          <w:rFonts w:hint="eastAsia"/>
        </w:rPr>
        <w:t>「好啊！」树一边说，一边努力挺直身子，「正好啊，老树根是最适合做下来休息</w:t>
      </w:r>
    </w:p>
    <w:p w:rsidR="00E90BFC" w:rsidRDefault="00E90BFC" w:rsidP="00635BE4">
      <w:r>
        <w:rPr>
          <w:rFonts w:hint="eastAsia"/>
        </w:rPr>
        <w:t>的。来啊，孩子，坐下来，坐下来休息。」</w:t>
      </w:r>
    </w:p>
    <w:p w:rsidR="00E90BFC" w:rsidRDefault="00E90BFC" w:rsidP="00635BE4">
      <w:r>
        <w:rPr>
          <w:rFonts w:hint="eastAsia"/>
        </w:rPr>
        <w:t>男孩坐了下来，树好快乐……。</w:t>
      </w:r>
    </w:p>
    <w:p w:rsidR="00E90BFC" w:rsidRDefault="00E90BFC" w:rsidP="00635BE4"/>
    <w:p w:rsidR="00E90BFC" w:rsidRDefault="00E90BFC" w:rsidP="00635BE4">
      <w:r>
        <w:rPr>
          <w:rFonts w:hint="eastAsia"/>
        </w:rPr>
        <w:t>【心得】</w:t>
      </w:r>
    </w:p>
    <w:p w:rsidR="00E90BFC" w:rsidRDefault="00E90BFC" w:rsidP="00635BE4">
      <w:r>
        <w:rPr>
          <w:rFonts w:hint="eastAsia"/>
        </w:rPr>
        <w:t>那棵树，就好像我们的爸爸、妈妈，我们就好像那个小男孩，小时候，我们总是围</w:t>
      </w:r>
    </w:p>
    <w:p w:rsidR="00E90BFC" w:rsidRDefault="00E90BFC" w:rsidP="00635BE4">
      <w:r>
        <w:rPr>
          <w:rFonts w:hint="eastAsia"/>
        </w:rPr>
        <w:t>绕在爸爸、妈妈的周围玩耍，渐渐地长大后，会离开父母的身边，而且不常回来。</w:t>
      </w:r>
    </w:p>
    <w:p w:rsidR="00E90BFC" w:rsidRDefault="00E90BFC" w:rsidP="00635BE4">
      <w:r>
        <w:rPr>
          <w:rFonts w:hint="eastAsia"/>
        </w:rPr>
        <w:t>而且，每次回来，就是不快乐的时候，不然就是有什么需要的时候。而父母都会把</w:t>
      </w:r>
    </w:p>
    <w:p w:rsidR="00E90BFC" w:rsidRDefault="00E90BFC" w:rsidP="00635BE4">
      <w:r>
        <w:rPr>
          <w:rFonts w:hint="eastAsia"/>
        </w:rPr>
        <w:t>他们身上最好的、最符合我们需要的东西交给我们，这时我们总是拿了东西，转身</w:t>
      </w:r>
    </w:p>
    <w:p w:rsidR="00E90BFC" w:rsidRDefault="00E90BFC" w:rsidP="00635BE4">
      <w:r>
        <w:rPr>
          <w:rFonts w:hint="eastAsia"/>
        </w:rPr>
        <w:t>就走，留下渴望我们留在他们身旁的父母，凝视着渐小的背影。</w:t>
      </w:r>
    </w:p>
    <w:p w:rsidR="00E90BFC" w:rsidRDefault="00E90BFC" w:rsidP="00635BE4">
      <w:r>
        <w:rPr>
          <w:rFonts w:hint="eastAsia"/>
        </w:rPr>
        <w:t>虽然如此，他们在心中，却是不断地说着「希望他会快乐，祝福他一路上顺利、平</w:t>
      </w:r>
    </w:p>
    <w:p w:rsidR="00E90BFC" w:rsidRDefault="00E90BFC" w:rsidP="00635BE4">
      <w:r>
        <w:rPr>
          <w:rFonts w:hint="eastAsia"/>
        </w:rPr>
        <w:t>安。」当我们累时，他们就伸出双手怀抱着我们，让我们安稳地在他们的怀中休息，</w:t>
      </w:r>
    </w:p>
    <w:p w:rsidR="00E90BFC" w:rsidRDefault="00E90BFC" w:rsidP="00635BE4">
      <w:r>
        <w:rPr>
          <w:rFonts w:hint="eastAsia"/>
        </w:rPr>
        <w:t>不受吵闹。我们对他们予取予求，不但如此，而且还都「美梦成真」。但是他们却</w:t>
      </w:r>
    </w:p>
    <w:p w:rsidR="00E90BFC" w:rsidRDefault="00E90BFC" w:rsidP="00635BE4">
      <w:r>
        <w:rPr>
          <w:rFonts w:hint="eastAsia"/>
        </w:rPr>
        <w:t>都无怨无悔，而且不求回报。</w:t>
      </w:r>
    </w:p>
    <w:p w:rsidR="00E90BFC" w:rsidRDefault="00E90BFC" w:rsidP="00635BE4">
      <w:r>
        <w:rPr>
          <w:rFonts w:hint="eastAsia"/>
        </w:rPr>
        <w:t>他们有这样子的义务对我们吗？没有。</w:t>
      </w:r>
    </w:p>
    <w:p w:rsidR="00E90BFC" w:rsidRDefault="00E90BFC" w:rsidP="00635BE4">
      <w:r>
        <w:rPr>
          <w:rFonts w:hint="eastAsia"/>
        </w:rPr>
        <w:t>那又为了什么使他们这样做？只因为爱！我想只有爱的力量才那么大。而我们</w:t>
      </w:r>
    </w:p>
    <w:p w:rsidR="00E90BFC" w:rsidRDefault="00E90BFC" w:rsidP="00635BE4">
      <w:r>
        <w:rPr>
          <w:rFonts w:hint="eastAsia"/>
        </w:rPr>
        <w:t>摸摸自己的心，我们是以什么样的「爱」去回馈给他们呢？茶来伸手、饭来张口？</w:t>
      </w:r>
    </w:p>
    <w:p w:rsidR="00E90BFC" w:rsidRDefault="00E90BFC" w:rsidP="00635BE4">
      <w:r>
        <w:rPr>
          <w:rFonts w:hint="eastAsia"/>
        </w:rPr>
        <w:t>动不动发脾气？把在外受到的委屈都发泄在他们身上？当他们孤单的时候我们在哪</w:t>
      </w:r>
    </w:p>
    <w:p w:rsidR="00E90BFC" w:rsidRDefault="00E90BFC" w:rsidP="00635BE4">
      <w:r>
        <w:rPr>
          <w:rFonts w:hint="eastAsia"/>
        </w:rPr>
        <w:t>里？当他们需要我们时候我们在哪里？</w:t>
      </w:r>
    </w:p>
    <w:p w:rsidR="00E90BFC" w:rsidRDefault="00E90BFC" w:rsidP="00635BE4">
      <w:bookmarkStart w:id="0" w:name="_GoBack"/>
      <w:bookmarkEnd w:id="0"/>
      <w:r>
        <w:rPr>
          <w:rFonts w:hint="eastAsia"/>
        </w:rPr>
        <w:t>我觉得这是一个很好的故事，也是一个很值得我们思考的问题！</w:t>
      </w:r>
    </w:p>
    <w:p w:rsidR="00E90BFC" w:rsidRDefault="00E90BFC"/>
    <w:sectPr w:rsidR="00E90BFC" w:rsidSect="0043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足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BE4"/>
    <w:rsid w:val="000E448B"/>
    <w:rsid w:val="004357AA"/>
    <w:rsid w:val="00635BE4"/>
    <w:rsid w:val="00795129"/>
    <w:rsid w:val="00D63B45"/>
    <w:rsid w:val="00E9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452</Words>
  <Characters>2579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abc</cp:lastModifiedBy>
  <cp:revision>2</cp:revision>
  <dcterms:created xsi:type="dcterms:W3CDTF">2013-02-05T00:38:00Z</dcterms:created>
  <dcterms:modified xsi:type="dcterms:W3CDTF">2013-02-07T03:22:00Z</dcterms:modified>
</cp:coreProperties>
</file>